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DB" w:rsidRDefault="00AE62DF" w:rsidP="00137E8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2022-2023</w:t>
      </w:r>
      <w:r w:rsidR="00B803DB">
        <w:rPr>
          <w:rFonts w:ascii="Tahoma" w:hAnsi="Tahoma" w:cs="Tahoma"/>
          <w:b/>
          <w:sz w:val="18"/>
          <w:szCs w:val="18"/>
          <w:u w:val="single"/>
        </w:rPr>
        <w:t xml:space="preserve"> School Year</w:t>
      </w:r>
    </w:p>
    <w:p w:rsidR="00137E8D" w:rsidRPr="004F1110" w:rsidRDefault="007D60DE" w:rsidP="007D60D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81DD5">
        <w:rPr>
          <w:rFonts w:ascii="Tahoma" w:hAnsi="Tahoma" w:cs="Tahoma"/>
          <w:b/>
          <w:sz w:val="18"/>
          <w:szCs w:val="18"/>
          <w:u w:val="single"/>
        </w:rPr>
        <w:t>APPLICATION FOR TRANSFER OF NON-RESIDENT STUDENT</w:t>
      </w:r>
      <w:r w:rsidR="00F00D69">
        <w:rPr>
          <w:rFonts w:ascii="Tahoma" w:hAnsi="Tahoma" w:cs="Tahoma"/>
          <w:b/>
          <w:sz w:val="18"/>
          <w:szCs w:val="18"/>
          <w:u w:val="single"/>
        </w:rPr>
        <w:t xml:space="preserve"> (n</w:t>
      </w:r>
      <w:r w:rsidR="00AA3DDF">
        <w:rPr>
          <w:rFonts w:ascii="Tahoma" w:hAnsi="Tahoma" w:cs="Tahoma"/>
          <w:b/>
          <w:sz w:val="18"/>
          <w:szCs w:val="18"/>
          <w:u w:val="single"/>
        </w:rPr>
        <w:t xml:space="preserve">ew </w:t>
      </w:r>
      <w:r w:rsidR="00F00D69">
        <w:rPr>
          <w:rFonts w:ascii="Tahoma" w:hAnsi="Tahoma" w:cs="Tahoma"/>
          <w:b/>
          <w:sz w:val="18"/>
          <w:szCs w:val="18"/>
          <w:u w:val="single"/>
        </w:rPr>
        <w:t xml:space="preserve">MCCSC </w:t>
      </w:r>
      <w:r w:rsidR="00AA3DDF">
        <w:rPr>
          <w:rFonts w:ascii="Tahoma" w:hAnsi="Tahoma" w:cs="Tahoma"/>
          <w:b/>
          <w:sz w:val="18"/>
          <w:szCs w:val="18"/>
          <w:u w:val="single"/>
        </w:rPr>
        <w:t>students only)</w:t>
      </w:r>
      <w:r w:rsidRPr="00051E11">
        <w:rPr>
          <w:rFonts w:ascii="Tahoma" w:hAnsi="Tahoma" w:cs="Tahoma"/>
          <w:b/>
          <w:sz w:val="16"/>
          <w:szCs w:val="16"/>
        </w:rPr>
        <w:t xml:space="preserve">  </w:t>
      </w:r>
      <w:r w:rsidRPr="00051E11">
        <w:rPr>
          <w:rFonts w:ascii="Tahoma" w:hAnsi="Tahoma" w:cs="Tahoma"/>
          <w:b/>
          <w:sz w:val="20"/>
          <w:szCs w:val="20"/>
        </w:rPr>
        <w:t xml:space="preserve"> </w:t>
      </w:r>
    </w:p>
    <w:p w:rsidR="007D60DE" w:rsidRPr="00614E74" w:rsidRDefault="007D60DE" w:rsidP="007D60D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7D60DE" w:rsidRPr="000D5280" w:rsidRDefault="007D60DE" w:rsidP="007D60DE">
      <w:pPr>
        <w:jc w:val="center"/>
        <w:rPr>
          <w:rFonts w:ascii="Tahoma" w:hAnsi="Tahoma" w:cs="Tahoma"/>
          <w:sz w:val="16"/>
          <w:szCs w:val="16"/>
        </w:rPr>
      </w:pPr>
    </w:p>
    <w:p w:rsidR="00137E8D" w:rsidRDefault="00991D07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Student Information</w:t>
      </w:r>
      <w:r w:rsidR="007D60DE" w:rsidRPr="00991D0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7D60DE" w:rsidRPr="00137E8D">
        <w:rPr>
          <w:rFonts w:ascii="Tahoma" w:hAnsi="Tahoma" w:cs="Tahoma"/>
          <w:sz w:val="16"/>
          <w:szCs w:val="16"/>
        </w:rPr>
        <w:t xml:space="preserve">  </w:t>
      </w:r>
      <w:r w:rsidR="007D60DE" w:rsidRPr="00137E8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7D60DE" w:rsidRPr="00137E8D">
        <w:rPr>
          <w:rFonts w:ascii="Tahoma" w:hAnsi="Tahoma" w:cs="Tahoma"/>
          <w:sz w:val="16"/>
          <w:szCs w:val="16"/>
        </w:rPr>
        <w:t>_____________________________</w:t>
      </w:r>
      <w:r w:rsidR="00137E8D">
        <w:rPr>
          <w:rFonts w:ascii="Tahoma" w:hAnsi="Tahoma" w:cs="Tahoma"/>
          <w:sz w:val="16"/>
          <w:szCs w:val="16"/>
        </w:rPr>
        <w:t>___</w:t>
      </w:r>
      <w:r w:rsidR="00137E8D">
        <w:rPr>
          <w:rFonts w:ascii="Tahoma" w:hAnsi="Tahoma" w:cs="Tahoma"/>
          <w:sz w:val="16"/>
          <w:szCs w:val="16"/>
        </w:rPr>
        <w:tab/>
      </w:r>
      <w:r w:rsidR="00137E8D">
        <w:rPr>
          <w:rFonts w:ascii="Tahoma" w:hAnsi="Tahoma" w:cs="Tahoma"/>
          <w:sz w:val="16"/>
          <w:szCs w:val="16"/>
        </w:rPr>
        <w:tab/>
        <w:t>______________________</w:t>
      </w:r>
    </w:p>
    <w:p w:rsidR="00137E8D" w:rsidRDefault="00861C96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Student’s Name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E62DF">
        <w:rPr>
          <w:rFonts w:ascii="Tahoma" w:hAnsi="Tahoma" w:cs="Tahoma"/>
          <w:color w:val="FF0000"/>
          <w:sz w:val="16"/>
          <w:szCs w:val="16"/>
        </w:rPr>
        <w:t>2022-2023</w:t>
      </w:r>
      <w:r w:rsidR="00137E8D" w:rsidRPr="00861C96">
        <w:rPr>
          <w:rFonts w:ascii="Tahoma" w:hAnsi="Tahoma" w:cs="Tahoma"/>
          <w:color w:val="FF0000"/>
          <w:sz w:val="16"/>
          <w:szCs w:val="16"/>
        </w:rPr>
        <w:t xml:space="preserve"> </w:t>
      </w:r>
      <w:r w:rsidR="00137E8D">
        <w:rPr>
          <w:rFonts w:ascii="Tahoma" w:hAnsi="Tahoma" w:cs="Tahoma"/>
          <w:sz w:val="16"/>
          <w:szCs w:val="16"/>
        </w:rPr>
        <w:t>Grade Level</w:t>
      </w:r>
    </w:p>
    <w:p w:rsidR="007D60DE" w:rsidRPr="00137E8D" w:rsidRDefault="007D60DE" w:rsidP="007D60DE">
      <w:pPr>
        <w:rPr>
          <w:rFonts w:ascii="Tahoma" w:hAnsi="Tahoma" w:cs="Tahoma"/>
          <w:sz w:val="16"/>
          <w:szCs w:val="16"/>
        </w:rPr>
      </w:pPr>
    </w:p>
    <w:p w:rsidR="007D60DE" w:rsidRPr="00614E74" w:rsidRDefault="007D60DE" w:rsidP="007D60DE">
      <w:pPr>
        <w:rPr>
          <w:rFonts w:ascii="Tahoma" w:hAnsi="Tahoma" w:cs="Tahoma"/>
          <w:sz w:val="20"/>
          <w:szCs w:val="20"/>
        </w:rPr>
      </w:pPr>
    </w:p>
    <w:p w:rsidR="007D60DE" w:rsidRPr="00502C89" w:rsidRDefault="007D60DE" w:rsidP="007D60DE">
      <w:pPr>
        <w:rPr>
          <w:rFonts w:ascii="Tahoma" w:hAnsi="Tahoma" w:cs="Tahoma"/>
        </w:rPr>
      </w:pPr>
      <w:r w:rsidRPr="00614E74">
        <w:rPr>
          <w:rFonts w:ascii="Tahoma" w:hAnsi="Tahoma" w:cs="Tahoma"/>
          <w:sz w:val="20"/>
          <w:szCs w:val="20"/>
        </w:rPr>
        <w:t>Parent/Guardian Informatio</w:t>
      </w:r>
      <w:r w:rsidRPr="000D5280">
        <w:rPr>
          <w:rFonts w:ascii="Tahoma" w:hAnsi="Tahoma" w:cs="Tahoma"/>
          <w:sz w:val="22"/>
          <w:szCs w:val="22"/>
        </w:rPr>
        <w:t>n: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 w:rsidRPr="00502C89">
        <w:rPr>
          <w:rFonts w:ascii="Tahoma" w:hAnsi="Tahoma" w:cs="Tahoma"/>
          <w:sz w:val="16"/>
          <w:szCs w:val="16"/>
        </w:rPr>
        <w:t>Parent/Guardian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6"/>
          <w:szCs w:val="16"/>
        </w:rPr>
        <w:t xml:space="preserve">Parent/Guardian Telephone  </w:t>
      </w:r>
    </w:p>
    <w:p w:rsidR="007D60DE" w:rsidRDefault="007D60DE" w:rsidP="007D60DE">
      <w:pPr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</w:t>
      </w:r>
    </w:p>
    <w:p w:rsidR="007D60DE" w:rsidRDefault="007D60DE" w:rsidP="007D60DE">
      <w:pPr>
        <w:ind w:left="288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</w:t>
      </w:r>
      <w:r>
        <w:rPr>
          <w:rFonts w:ascii="Tahoma" w:hAnsi="Tahoma" w:cs="Tahoma"/>
          <w:sz w:val="16"/>
          <w:szCs w:val="16"/>
        </w:rPr>
        <w:tab/>
        <w:t>Mailing Address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Home Address (if different)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</w:p>
    <w:p w:rsidR="007D60DE" w:rsidRDefault="007D60DE" w:rsidP="007D60DE">
      <w:pPr>
        <w:ind w:left="288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City, State, Zip Code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City, State, Zip Code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 w:rsidRPr="00614E74">
        <w:rPr>
          <w:rFonts w:ascii="Tahoma" w:hAnsi="Tahoma" w:cs="Tahoma"/>
          <w:sz w:val="20"/>
          <w:szCs w:val="20"/>
        </w:rPr>
        <w:t>Transferring Information: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45B0">
        <w:rPr>
          <w:rFonts w:ascii="Tahoma" w:hAnsi="Tahoma" w:cs="Tahoma"/>
          <w:sz w:val="16"/>
          <w:szCs w:val="16"/>
        </w:rPr>
        <w:t>(Provide information about the school you are transferring from)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7D60DE" w:rsidRDefault="007D60DE" w:rsidP="007D60DE">
      <w:pPr>
        <w:ind w:left="288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School Name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Last Semester Enrolled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7D60DE" w:rsidRDefault="007D60DE" w:rsidP="007D60DE">
      <w:pPr>
        <w:ind w:left="288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School’s Mailing Address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School’s Telephone Number</w:t>
      </w:r>
    </w:p>
    <w:p w:rsidR="007D60DE" w:rsidRDefault="007D60DE" w:rsidP="007D60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9C2897" w:rsidRDefault="007D60DE" w:rsidP="007D60DE">
      <w:pPr>
        <w:ind w:left="288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</w:t>
      </w:r>
      <w:r w:rsidR="00991D07">
        <w:rPr>
          <w:rFonts w:ascii="Tahoma" w:hAnsi="Tahoma" w:cs="Tahoma"/>
          <w:sz w:val="16"/>
          <w:szCs w:val="16"/>
        </w:rPr>
        <w:t>__________</w:t>
      </w:r>
      <w:r w:rsidR="00991D07">
        <w:rPr>
          <w:rFonts w:ascii="Tahoma" w:hAnsi="Tahoma" w:cs="Tahoma"/>
          <w:sz w:val="16"/>
          <w:szCs w:val="16"/>
        </w:rPr>
        <w:tab/>
      </w:r>
    </w:p>
    <w:p w:rsidR="007D60DE" w:rsidRDefault="007D60DE" w:rsidP="007D60DE">
      <w:pPr>
        <w:ind w:left="288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City, State, Zip Code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School Corporation</w:t>
      </w:r>
    </w:p>
    <w:p w:rsidR="00F00D69" w:rsidRDefault="00F00D69" w:rsidP="001E64DE">
      <w:pPr>
        <w:spacing w:line="204" w:lineRule="exact"/>
        <w:rPr>
          <w:rFonts w:ascii="Tahoma" w:hAnsi="Tahoma" w:cs="Tahoma"/>
          <w:sz w:val="16"/>
          <w:szCs w:val="16"/>
        </w:rPr>
      </w:pPr>
    </w:p>
    <w:p w:rsidR="00AA3DDF" w:rsidRDefault="001E64DE" w:rsidP="001E64DE">
      <w:pPr>
        <w:spacing w:line="204" w:lineRule="exact"/>
        <w:rPr>
          <w:rFonts w:ascii="Tahoma" w:hAnsi="Tahoma" w:cs="Tahoma"/>
          <w:sz w:val="20"/>
          <w:szCs w:val="20"/>
        </w:rPr>
      </w:pPr>
      <w:r w:rsidRPr="0016598A">
        <w:rPr>
          <w:rFonts w:ascii="Tahoma" w:hAnsi="Tahoma" w:cs="Tahoma"/>
          <w:sz w:val="20"/>
          <w:szCs w:val="20"/>
          <w:u w:val="single"/>
        </w:rPr>
        <w:t>The estimated transfer tuition fee is $300.00 per school year</w:t>
      </w:r>
      <w:r w:rsidR="0016598A">
        <w:rPr>
          <w:rFonts w:ascii="Tahoma" w:hAnsi="Tahoma" w:cs="Tahoma"/>
          <w:sz w:val="20"/>
          <w:szCs w:val="20"/>
          <w:u w:val="single"/>
        </w:rPr>
        <w:t xml:space="preserve"> per student</w:t>
      </w:r>
      <w:r w:rsidRPr="0016598A">
        <w:rPr>
          <w:rFonts w:ascii="Tahoma" w:hAnsi="Tahoma" w:cs="Tahoma"/>
          <w:sz w:val="20"/>
          <w:szCs w:val="20"/>
          <w:u w:val="single"/>
        </w:rPr>
        <w:t>.</w:t>
      </w:r>
    </w:p>
    <w:p w:rsidR="00137E8D" w:rsidRPr="001E64DE" w:rsidRDefault="001E64DE" w:rsidP="001E64DE">
      <w:pPr>
        <w:spacing w:line="204" w:lineRule="exact"/>
        <w:rPr>
          <w:rFonts w:ascii="Tahoma" w:hAnsi="Tahoma" w:cs="Tahoma"/>
          <w:sz w:val="20"/>
          <w:szCs w:val="20"/>
        </w:rPr>
      </w:pPr>
      <w:r w:rsidRPr="001E64DE">
        <w:rPr>
          <w:rFonts w:ascii="Tahoma" w:hAnsi="Tahoma" w:cs="Tahoma"/>
          <w:sz w:val="20"/>
          <w:szCs w:val="20"/>
        </w:rPr>
        <w:t>The actual annual cost will be calculated at the conclusion of the school year and parents/guardians will be invoiced for any additional cost.</w:t>
      </w:r>
      <w:r w:rsidR="00AA3DDF">
        <w:rPr>
          <w:rFonts w:ascii="Tahoma" w:hAnsi="Tahoma" w:cs="Tahoma"/>
          <w:sz w:val="20"/>
          <w:szCs w:val="20"/>
        </w:rPr>
        <w:t xml:space="preserve"> </w:t>
      </w:r>
      <w:r w:rsidR="00AA3DDF" w:rsidRPr="001E64DE">
        <w:rPr>
          <w:rFonts w:ascii="Tahoma" w:hAnsi="Tahoma" w:cs="Tahoma"/>
          <w:sz w:val="20"/>
          <w:szCs w:val="20"/>
        </w:rPr>
        <w:t>Checks should be made payab</w:t>
      </w:r>
      <w:r w:rsidR="00AA3DDF">
        <w:rPr>
          <w:rFonts w:ascii="Tahoma" w:hAnsi="Tahoma" w:cs="Tahoma"/>
          <w:sz w:val="20"/>
          <w:szCs w:val="20"/>
        </w:rPr>
        <w:t xml:space="preserve">le to Mill Creek Community School Corporation.  </w:t>
      </w:r>
      <w:r w:rsidR="00137E8D" w:rsidRPr="001E64DE">
        <w:rPr>
          <w:rFonts w:ascii="Tahoma" w:hAnsi="Tahoma" w:cs="Tahoma"/>
          <w:bCs/>
          <w:sz w:val="20"/>
          <w:szCs w:val="20"/>
        </w:rPr>
        <w:t>Books, fees, lunches, etc. are not included in the tuition fee and will be the responsibility of the parent or guardian.  Note:  Students who have been enrolled on a transfer basis must continue to pay tuition during their senior year.</w:t>
      </w:r>
    </w:p>
    <w:p w:rsidR="00137E8D" w:rsidRPr="00621AEF" w:rsidRDefault="00137E8D" w:rsidP="007D60DE">
      <w:pPr>
        <w:rPr>
          <w:rFonts w:ascii="Tahoma" w:hAnsi="Tahoma" w:cs="Tahoma"/>
          <w:sz w:val="20"/>
          <w:szCs w:val="20"/>
        </w:rPr>
      </w:pPr>
    </w:p>
    <w:p w:rsidR="00137E8D" w:rsidRDefault="00621AEF" w:rsidP="007D60DE">
      <w:pPr>
        <w:rPr>
          <w:rFonts w:ascii="Tahoma" w:hAnsi="Tahoma" w:cs="Tahoma"/>
          <w:sz w:val="20"/>
          <w:szCs w:val="20"/>
        </w:rPr>
      </w:pPr>
      <w:r w:rsidRPr="00621AEF">
        <w:rPr>
          <w:rFonts w:ascii="Tahoma" w:hAnsi="Tahoma" w:cs="Tahoma"/>
          <w:sz w:val="20"/>
          <w:szCs w:val="20"/>
        </w:rPr>
        <w:t>I hereby state that I have read and understand the above stipulated conditions including the attached application guidelines, and I agree to abi</w:t>
      </w:r>
      <w:r w:rsidR="00965E1E">
        <w:rPr>
          <w:rFonts w:ascii="Tahoma" w:hAnsi="Tahoma" w:cs="Tahoma"/>
          <w:sz w:val="20"/>
          <w:szCs w:val="20"/>
        </w:rPr>
        <w:t xml:space="preserve">de by all of these conditions.  </w:t>
      </w:r>
      <w:r w:rsidRPr="00621AEF">
        <w:rPr>
          <w:rFonts w:ascii="Tahoma" w:hAnsi="Tahoma" w:cs="Tahoma"/>
          <w:sz w:val="20"/>
          <w:szCs w:val="20"/>
        </w:rPr>
        <w:t>In addition, I understand that I am responsible for all transporta</w:t>
      </w:r>
      <w:r w:rsidR="00965E1E">
        <w:rPr>
          <w:rFonts w:ascii="Tahoma" w:hAnsi="Tahoma" w:cs="Tahoma"/>
          <w:sz w:val="20"/>
          <w:szCs w:val="20"/>
        </w:rPr>
        <w:t xml:space="preserve">tion.  </w:t>
      </w:r>
      <w:r w:rsidRPr="00621AEF">
        <w:rPr>
          <w:rFonts w:ascii="Tahoma" w:hAnsi="Tahoma" w:cs="Tahoma"/>
          <w:sz w:val="20"/>
          <w:szCs w:val="20"/>
        </w:rPr>
        <w:t xml:space="preserve">I also understand and agree that at the end of the school year when all costs for that school year are finalized, </w:t>
      </w:r>
      <w:r w:rsidR="00965E1E">
        <w:rPr>
          <w:rFonts w:ascii="Tahoma" w:hAnsi="Tahoma" w:cs="Tahoma"/>
          <w:sz w:val="20"/>
          <w:szCs w:val="20"/>
        </w:rPr>
        <w:t>I will pay the additional costs if necessary.</w:t>
      </w:r>
      <w:r w:rsidRPr="00621AEF">
        <w:rPr>
          <w:rFonts w:ascii="Tahoma" w:hAnsi="Tahoma" w:cs="Tahoma"/>
          <w:sz w:val="20"/>
          <w:szCs w:val="20"/>
        </w:rPr>
        <w:t xml:space="preserve">  </w:t>
      </w:r>
    </w:p>
    <w:p w:rsidR="00621AEF" w:rsidRPr="00621AEF" w:rsidRDefault="00621AEF" w:rsidP="007D60DE">
      <w:pPr>
        <w:rPr>
          <w:rFonts w:ascii="Tahoma" w:hAnsi="Tahoma" w:cs="Tahoma"/>
          <w:sz w:val="20"/>
          <w:szCs w:val="20"/>
        </w:rPr>
      </w:pPr>
    </w:p>
    <w:p w:rsidR="007D60DE" w:rsidRPr="00621AEF" w:rsidRDefault="007D60DE" w:rsidP="007D60DE">
      <w:pPr>
        <w:rPr>
          <w:rFonts w:ascii="Tahoma" w:hAnsi="Tahoma" w:cs="Tahoma"/>
          <w:sz w:val="20"/>
          <w:szCs w:val="20"/>
        </w:rPr>
      </w:pPr>
      <w:r w:rsidRPr="00621AEF">
        <w:rPr>
          <w:rFonts w:ascii="Tahoma" w:hAnsi="Tahoma" w:cs="Tahoma"/>
          <w:sz w:val="20"/>
          <w:szCs w:val="20"/>
        </w:rPr>
        <w:t>________________________________</w:t>
      </w:r>
      <w:r w:rsidRPr="00621AEF">
        <w:rPr>
          <w:rFonts w:ascii="Tahoma" w:hAnsi="Tahoma" w:cs="Tahoma"/>
          <w:sz w:val="20"/>
          <w:szCs w:val="20"/>
        </w:rPr>
        <w:tab/>
      </w:r>
      <w:r w:rsidRPr="00621AEF">
        <w:rPr>
          <w:rFonts w:ascii="Tahoma" w:hAnsi="Tahoma" w:cs="Tahoma"/>
          <w:sz w:val="20"/>
          <w:szCs w:val="20"/>
        </w:rPr>
        <w:tab/>
        <w:t xml:space="preserve">________________________________     </w:t>
      </w:r>
    </w:p>
    <w:p w:rsidR="009D09A6" w:rsidRPr="00C05CB4" w:rsidRDefault="00621AEF" w:rsidP="007D60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</w:t>
      </w:r>
      <w:r w:rsidR="007D60DE" w:rsidRPr="00621AEF">
        <w:rPr>
          <w:rFonts w:ascii="Tahoma" w:hAnsi="Tahoma" w:cs="Tahoma"/>
          <w:sz w:val="20"/>
          <w:szCs w:val="20"/>
        </w:rPr>
        <w:tab/>
      </w:r>
      <w:r w:rsidR="007D60DE" w:rsidRPr="00621A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D60DE" w:rsidRPr="00621AEF">
        <w:rPr>
          <w:rFonts w:ascii="Tahoma" w:hAnsi="Tahoma" w:cs="Tahoma"/>
          <w:sz w:val="20"/>
          <w:szCs w:val="20"/>
        </w:rPr>
        <w:t>Parent/Guardi</w:t>
      </w:r>
      <w:r w:rsidR="00C05CB4">
        <w:rPr>
          <w:rFonts w:ascii="Tahoma" w:hAnsi="Tahoma" w:cs="Tahoma"/>
          <w:sz w:val="20"/>
          <w:szCs w:val="20"/>
        </w:rPr>
        <w:t xml:space="preserve">an Signature    </w:t>
      </w:r>
      <w:r w:rsidR="00C05CB4">
        <w:rPr>
          <w:rFonts w:ascii="Tahoma" w:hAnsi="Tahoma" w:cs="Tahoma"/>
          <w:sz w:val="20"/>
          <w:szCs w:val="20"/>
        </w:rPr>
        <w:tab/>
      </w:r>
    </w:p>
    <w:p w:rsidR="00922ABF" w:rsidRPr="00922ABF" w:rsidRDefault="00922ABF" w:rsidP="00922ABF">
      <w:pPr>
        <w:rPr>
          <w:rFonts w:ascii="Tahoma" w:hAnsi="Tahoma" w:cs="Tahoma"/>
          <w:sz w:val="20"/>
          <w:szCs w:val="20"/>
        </w:rPr>
      </w:pPr>
    </w:p>
    <w:p w:rsidR="00965E1E" w:rsidRDefault="00965E1E" w:rsidP="00922A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***It is the responsibility of the parent/guardian to obtain the following records from the student’s current school and </w:t>
      </w:r>
      <w:r w:rsidRPr="00965E1E">
        <w:rPr>
          <w:rFonts w:ascii="Tahoma" w:hAnsi="Tahoma" w:cs="Tahoma"/>
          <w:sz w:val="20"/>
          <w:szCs w:val="20"/>
          <w:u w:val="single"/>
        </w:rPr>
        <w:t>submit with this application</w:t>
      </w:r>
      <w:r>
        <w:rPr>
          <w:rFonts w:ascii="Tahoma" w:hAnsi="Tahoma" w:cs="Tahoma"/>
          <w:sz w:val="20"/>
          <w:szCs w:val="20"/>
        </w:rPr>
        <w:t>.</w:t>
      </w:r>
    </w:p>
    <w:p w:rsidR="00922ABF" w:rsidRPr="00922ABF" w:rsidRDefault="00922ABF" w:rsidP="00922ABF">
      <w:pPr>
        <w:rPr>
          <w:rFonts w:ascii="Tahoma" w:hAnsi="Tahoma" w:cs="Tahoma"/>
          <w:sz w:val="20"/>
          <w:szCs w:val="20"/>
        </w:rPr>
      </w:pPr>
    </w:p>
    <w:p w:rsidR="00922ABF" w:rsidRDefault="00922ABF" w:rsidP="00922ABF">
      <w:pPr>
        <w:rPr>
          <w:rFonts w:ascii="Tahoma" w:hAnsi="Tahoma" w:cs="Tahoma"/>
          <w:sz w:val="20"/>
          <w:szCs w:val="20"/>
        </w:rPr>
        <w:sectPr w:rsidR="00922ABF" w:rsidSect="009D09A6">
          <w:headerReference w:type="default" r:id="rId8"/>
          <w:footerReference w:type="default" r:id="rId9"/>
          <w:pgSz w:w="12240" w:h="15840"/>
          <w:pgMar w:top="1152" w:right="1440" w:bottom="432" w:left="1440" w:header="432" w:footer="1008" w:gutter="0"/>
          <w:cols w:space="720"/>
          <w:docGrid w:linePitch="360"/>
        </w:sectPr>
      </w:pPr>
    </w:p>
    <w:p w:rsidR="00922ABF" w:rsidRPr="00C05CB4" w:rsidRDefault="00C05CB4" w:rsidP="00C05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Grade history/transcript</w:t>
      </w:r>
    </w:p>
    <w:p w:rsidR="00922ABF" w:rsidRDefault="00922ABF" w:rsidP="00922ABF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22ABF">
        <w:rPr>
          <w:rFonts w:ascii="Tahoma" w:hAnsi="Tahoma" w:cs="Tahoma"/>
          <w:sz w:val="20"/>
          <w:szCs w:val="20"/>
        </w:rPr>
        <w:t xml:space="preserve">Attendance records </w:t>
      </w:r>
    </w:p>
    <w:p w:rsidR="00922ABF" w:rsidRPr="00C05CB4" w:rsidRDefault="00C05CB4" w:rsidP="00C05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922ABF" w:rsidRPr="00922ABF">
        <w:rPr>
          <w:rFonts w:ascii="Tahoma" w:hAnsi="Tahoma" w:cs="Tahoma"/>
          <w:sz w:val="20"/>
          <w:szCs w:val="20"/>
        </w:rPr>
        <w:t>est scores</w:t>
      </w:r>
    </w:p>
    <w:p w:rsidR="00922ABF" w:rsidRPr="00922ABF" w:rsidRDefault="00922ABF" w:rsidP="00922AB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22ABF">
        <w:rPr>
          <w:rFonts w:ascii="Tahoma" w:hAnsi="Tahoma" w:cs="Tahoma"/>
          <w:sz w:val="20"/>
          <w:szCs w:val="20"/>
        </w:rPr>
        <w:t>Suspension &amp; Expulsion records</w:t>
      </w:r>
    </w:p>
    <w:p w:rsidR="00922ABF" w:rsidRDefault="00922ABF" w:rsidP="00922ABF">
      <w:pPr>
        <w:rPr>
          <w:rFonts w:ascii="Tahoma" w:hAnsi="Tahoma" w:cs="Tahoma"/>
          <w:sz w:val="20"/>
          <w:szCs w:val="20"/>
        </w:rPr>
        <w:sectPr w:rsidR="00922ABF" w:rsidSect="00922ABF">
          <w:type w:val="continuous"/>
          <w:pgSz w:w="12240" w:h="15840"/>
          <w:pgMar w:top="1440" w:right="1440" w:bottom="1440" w:left="1440" w:header="432" w:footer="1008" w:gutter="0"/>
          <w:cols w:num="2" w:space="720"/>
          <w:docGrid w:linePitch="360"/>
        </w:sectPr>
      </w:pPr>
    </w:p>
    <w:p w:rsidR="00F416C0" w:rsidRDefault="00F416C0" w:rsidP="00922ABF">
      <w:pPr>
        <w:rPr>
          <w:rFonts w:ascii="Tahoma" w:hAnsi="Tahoma" w:cs="Tahoma"/>
          <w:sz w:val="20"/>
          <w:szCs w:val="20"/>
        </w:rPr>
      </w:pPr>
    </w:p>
    <w:p w:rsidR="00F416C0" w:rsidRPr="00922ABF" w:rsidRDefault="00F416C0" w:rsidP="00922ABF">
      <w:pPr>
        <w:rPr>
          <w:rFonts w:ascii="Tahoma" w:hAnsi="Tahoma" w:cs="Tahoma"/>
          <w:sz w:val="20"/>
          <w:szCs w:val="20"/>
        </w:rPr>
      </w:pPr>
    </w:p>
    <w:p w:rsidR="00922ABF" w:rsidRPr="00922ABF" w:rsidRDefault="00C05CB4" w:rsidP="00922A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Send Application and Records</w:t>
      </w:r>
      <w:r w:rsidR="00F416C0">
        <w:rPr>
          <w:rFonts w:ascii="Tahoma" w:hAnsi="Tahoma" w:cs="Tahoma"/>
          <w:sz w:val="20"/>
          <w:szCs w:val="20"/>
        </w:rPr>
        <w:t xml:space="preserve"> to:</w:t>
      </w:r>
      <w:r w:rsidR="00F416C0">
        <w:rPr>
          <w:rFonts w:ascii="Tahoma" w:hAnsi="Tahoma" w:cs="Tahoma"/>
          <w:sz w:val="20"/>
          <w:szCs w:val="20"/>
        </w:rPr>
        <w:tab/>
        <w:t xml:space="preserve">Mill Creek </w:t>
      </w:r>
      <w:r w:rsidR="00922ABF" w:rsidRPr="00922ABF">
        <w:rPr>
          <w:rFonts w:ascii="Tahoma" w:hAnsi="Tahoma" w:cs="Tahoma"/>
          <w:sz w:val="20"/>
          <w:szCs w:val="20"/>
        </w:rPr>
        <w:t>Community School Corporation</w:t>
      </w:r>
    </w:p>
    <w:p w:rsidR="00922ABF" w:rsidRPr="00922ABF" w:rsidRDefault="00F416C0" w:rsidP="00C05CB4">
      <w:pPr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6631 S. County Road 200 W.</w:t>
      </w:r>
    </w:p>
    <w:p w:rsidR="00922ABF" w:rsidRPr="00922ABF" w:rsidRDefault="00F416C0" w:rsidP="00922A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05CB4">
        <w:rPr>
          <w:rFonts w:ascii="Tahoma" w:hAnsi="Tahoma" w:cs="Tahoma"/>
          <w:sz w:val="20"/>
          <w:szCs w:val="20"/>
        </w:rPr>
        <w:tab/>
      </w:r>
      <w:r w:rsidR="00C05CB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Clayton, IN 46118</w:t>
      </w:r>
    </w:p>
    <w:p w:rsidR="00922ABF" w:rsidRPr="00922ABF" w:rsidRDefault="006F1457" w:rsidP="00C05CB4">
      <w:pPr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 fax to: 844-303-1811</w:t>
      </w:r>
      <w:r w:rsidR="00722D4B">
        <w:rPr>
          <w:rFonts w:ascii="Tahoma" w:hAnsi="Tahoma" w:cs="Tahoma"/>
          <w:sz w:val="20"/>
          <w:szCs w:val="20"/>
        </w:rPr>
        <w:t xml:space="preserve"> or email </w:t>
      </w:r>
      <w:r w:rsidR="008D36C8">
        <w:rPr>
          <w:rFonts w:ascii="Tahoma" w:hAnsi="Tahoma" w:cs="Tahoma"/>
          <w:sz w:val="20"/>
          <w:szCs w:val="20"/>
        </w:rPr>
        <w:t>lestes@mccsc.k12.in.us</w:t>
      </w:r>
    </w:p>
    <w:p w:rsidR="00F416C0" w:rsidRDefault="00AA3DDF" w:rsidP="00C05CB4">
      <w:pPr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Attention: Mr. Jim Diagostino, Superintendent</w:t>
      </w:r>
    </w:p>
    <w:p w:rsidR="00F00D69" w:rsidRDefault="00F00D69" w:rsidP="00F00D69">
      <w:pPr>
        <w:ind w:firstLine="720"/>
        <w:rPr>
          <w:rFonts w:ascii="Tahoma" w:hAnsi="Tahoma" w:cs="Tahoma"/>
          <w:sz w:val="20"/>
          <w:szCs w:val="20"/>
        </w:rPr>
      </w:pPr>
    </w:p>
    <w:p w:rsidR="00F00D69" w:rsidRPr="009E44C5" w:rsidRDefault="00F00D69" w:rsidP="009E44C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(Non-Resident stude</w:t>
      </w:r>
      <w:r w:rsidR="00861C96">
        <w:rPr>
          <w:rFonts w:ascii="Tahoma" w:hAnsi="Tahoma" w:cs="Tahoma"/>
          <w:b/>
          <w:sz w:val="18"/>
          <w:szCs w:val="18"/>
          <w:u w:val="single"/>
        </w:rPr>
        <w:t>nt</w:t>
      </w:r>
      <w:r w:rsidR="008D36C8">
        <w:rPr>
          <w:rFonts w:ascii="Tahoma" w:hAnsi="Tahoma" w:cs="Tahoma"/>
          <w:b/>
          <w:sz w:val="18"/>
          <w:szCs w:val="18"/>
          <w:u w:val="single"/>
        </w:rPr>
        <w:t xml:space="preserve">s attending during the </w:t>
      </w:r>
      <w:r w:rsidR="00AE62DF">
        <w:rPr>
          <w:rFonts w:ascii="Tahoma" w:hAnsi="Tahoma" w:cs="Tahoma"/>
          <w:b/>
          <w:sz w:val="18"/>
          <w:szCs w:val="18"/>
          <w:u w:val="single"/>
        </w:rPr>
        <w:t>2021-2022</w:t>
      </w:r>
      <w:r>
        <w:rPr>
          <w:rFonts w:ascii="Tahoma" w:hAnsi="Tahoma" w:cs="Tahoma"/>
          <w:b/>
          <w:sz w:val="18"/>
          <w:szCs w:val="18"/>
          <w:u w:val="single"/>
        </w:rPr>
        <w:t xml:space="preserve"> school year, DO NOT need to complete the application.  Please confirm</w:t>
      </w:r>
      <w:r w:rsidR="00861C96">
        <w:rPr>
          <w:rFonts w:ascii="Tahoma" w:hAnsi="Tahoma" w:cs="Tahoma"/>
          <w:b/>
          <w:sz w:val="18"/>
          <w:szCs w:val="18"/>
          <w:u w:val="single"/>
        </w:rPr>
        <w:t xml:space="preserve"> y</w:t>
      </w:r>
      <w:r w:rsidR="00AE62DF">
        <w:rPr>
          <w:rFonts w:ascii="Tahoma" w:hAnsi="Tahoma" w:cs="Tahoma"/>
          <w:b/>
          <w:sz w:val="18"/>
          <w:szCs w:val="18"/>
          <w:u w:val="single"/>
        </w:rPr>
        <w:t>our attendance for the 2022-2023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  <w:u w:val="single"/>
        </w:rPr>
        <w:t xml:space="preserve"> school year as requested.)</w:t>
      </w:r>
    </w:p>
    <w:sectPr w:rsidR="00F00D69" w:rsidRPr="009E44C5" w:rsidSect="009D09A6">
      <w:type w:val="continuous"/>
      <w:pgSz w:w="12240" w:h="15840"/>
      <w:pgMar w:top="1440" w:right="1440" w:bottom="576" w:left="144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69" w:rsidRDefault="008D4A69" w:rsidP="000675CC">
      <w:r>
        <w:separator/>
      </w:r>
    </w:p>
  </w:endnote>
  <w:endnote w:type="continuationSeparator" w:id="0">
    <w:p w:rsidR="008D4A69" w:rsidRDefault="008D4A69" w:rsidP="0006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1E" w:rsidRDefault="00965E1E" w:rsidP="00FD5C0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69" w:rsidRDefault="008D4A69" w:rsidP="000675CC">
      <w:r>
        <w:separator/>
      </w:r>
    </w:p>
  </w:footnote>
  <w:footnote w:type="continuationSeparator" w:id="0">
    <w:p w:rsidR="008D4A69" w:rsidRDefault="008D4A69" w:rsidP="0006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1E" w:rsidRDefault="00965E1E" w:rsidP="00FD5C0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E3E"/>
    <w:multiLevelType w:val="hybridMultilevel"/>
    <w:tmpl w:val="8D649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E493E"/>
    <w:multiLevelType w:val="hybridMultilevel"/>
    <w:tmpl w:val="0C9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C315C"/>
    <w:multiLevelType w:val="hybridMultilevel"/>
    <w:tmpl w:val="C9A4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D5243"/>
    <w:multiLevelType w:val="hybridMultilevel"/>
    <w:tmpl w:val="41D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o:colormru v:ext="edit" colors="#6016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7"/>
    <w:rsid w:val="00005C00"/>
    <w:rsid w:val="00012D91"/>
    <w:rsid w:val="00051E11"/>
    <w:rsid w:val="000675CC"/>
    <w:rsid w:val="000859F2"/>
    <w:rsid w:val="00092FA1"/>
    <w:rsid w:val="000E0E8D"/>
    <w:rsid w:val="00117B52"/>
    <w:rsid w:val="00137E8D"/>
    <w:rsid w:val="0016598A"/>
    <w:rsid w:val="00170533"/>
    <w:rsid w:val="00185F19"/>
    <w:rsid w:val="001B2DE4"/>
    <w:rsid w:val="001C643A"/>
    <w:rsid w:val="001D620A"/>
    <w:rsid w:val="001E64DE"/>
    <w:rsid w:val="001E74F3"/>
    <w:rsid w:val="00212DDC"/>
    <w:rsid w:val="00350B83"/>
    <w:rsid w:val="00357E06"/>
    <w:rsid w:val="00380FE3"/>
    <w:rsid w:val="00395A3B"/>
    <w:rsid w:val="003B7125"/>
    <w:rsid w:val="003D5CB6"/>
    <w:rsid w:val="003E2F31"/>
    <w:rsid w:val="003E7535"/>
    <w:rsid w:val="00450855"/>
    <w:rsid w:val="0045370C"/>
    <w:rsid w:val="004905E8"/>
    <w:rsid w:val="004A7818"/>
    <w:rsid w:val="004C08E3"/>
    <w:rsid w:val="004D5406"/>
    <w:rsid w:val="004F1110"/>
    <w:rsid w:val="00545A7D"/>
    <w:rsid w:val="005749F4"/>
    <w:rsid w:val="00586EFA"/>
    <w:rsid w:val="005943C9"/>
    <w:rsid w:val="00595686"/>
    <w:rsid w:val="005B652D"/>
    <w:rsid w:val="005F4B87"/>
    <w:rsid w:val="006063CD"/>
    <w:rsid w:val="00621AEF"/>
    <w:rsid w:val="006666D1"/>
    <w:rsid w:val="006D676D"/>
    <w:rsid w:val="006F1457"/>
    <w:rsid w:val="00722D4B"/>
    <w:rsid w:val="00757039"/>
    <w:rsid w:val="007D60DE"/>
    <w:rsid w:val="00806DD0"/>
    <w:rsid w:val="00861C96"/>
    <w:rsid w:val="008815CE"/>
    <w:rsid w:val="008A7D11"/>
    <w:rsid w:val="008D36C8"/>
    <w:rsid w:val="008D4A69"/>
    <w:rsid w:val="009133C7"/>
    <w:rsid w:val="00922ABF"/>
    <w:rsid w:val="009320B8"/>
    <w:rsid w:val="00935C48"/>
    <w:rsid w:val="00952C18"/>
    <w:rsid w:val="0095458C"/>
    <w:rsid w:val="00963AEE"/>
    <w:rsid w:val="00965E1E"/>
    <w:rsid w:val="00991D07"/>
    <w:rsid w:val="009929A2"/>
    <w:rsid w:val="009B2F83"/>
    <w:rsid w:val="009C2897"/>
    <w:rsid w:val="009D09A6"/>
    <w:rsid w:val="009E44C5"/>
    <w:rsid w:val="00A12A28"/>
    <w:rsid w:val="00A21F35"/>
    <w:rsid w:val="00A41103"/>
    <w:rsid w:val="00A66997"/>
    <w:rsid w:val="00AA141C"/>
    <w:rsid w:val="00AA3DDF"/>
    <w:rsid w:val="00AC1FD1"/>
    <w:rsid w:val="00AC539B"/>
    <w:rsid w:val="00AD1764"/>
    <w:rsid w:val="00AE62DF"/>
    <w:rsid w:val="00B06ADB"/>
    <w:rsid w:val="00B20CFE"/>
    <w:rsid w:val="00B57411"/>
    <w:rsid w:val="00B73EC2"/>
    <w:rsid w:val="00B803DB"/>
    <w:rsid w:val="00BC5847"/>
    <w:rsid w:val="00C05CB4"/>
    <w:rsid w:val="00C05F0F"/>
    <w:rsid w:val="00C20F0E"/>
    <w:rsid w:val="00C21814"/>
    <w:rsid w:val="00C26F2F"/>
    <w:rsid w:val="00C64340"/>
    <w:rsid w:val="00C947E6"/>
    <w:rsid w:val="00C95314"/>
    <w:rsid w:val="00CC339D"/>
    <w:rsid w:val="00CC7E60"/>
    <w:rsid w:val="00CE3F5D"/>
    <w:rsid w:val="00CE7CA8"/>
    <w:rsid w:val="00D00059"/>
    <w:rsid w:val="00D42810"/>
    <w:rsid w:val="00DD18D9"/>
    <w:rsid w:val="00DF0AEB"/>
    <w:rsid w:val="00E158F6"/>
    <w:rsid w:val="00E7714D"/>
    <w:rsid w:val="00EC28D9"/>
    <w:rsid w:val="00EF4E95"/>
    <w:rsid w:val="00F00D69"/>
    <w:rsid w:val="00F01A80"/>
    <w:rsid w:val="00F416C0"/>
    <w:rsid w:val="00FC310F"/>
    <w:rsid w:val="00FD5C0E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60162b"/>
    </o:shapedefaults>
    <o:shapelayout v:ext="edit">
      <o:idmap v:ext="edit" data="1"/>
    </o:shapelayout>
  </w:shapeDefaults>
  <w:decimalSymbol w:val="."/>
  <w:listSeparator w:val=","/>
  <w14:docId w14:val="57B3D817"/>
  <w15:docId w15:val="{7EFD0065-A8C6-4842-8A41-20DD0C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DE"/>
    <w:rPr>
      <w:sz w:val="24"/>
      <w:szCs w:val="24"/>
    </w:rPr>
  </w:style>
  <w:style w:type="paragraph" w:styleId="Heading1">
    <w:name w:val="heading 1"/>
    <w:basedOn w:val="Normal"/>
    <w:next w:val="Normal"/>
    <w:qFormat/>
    <w:rsid w:val="001E74F3"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rsid w:val="001E74F3"/>
    <w:pPr>
      <w:keepNext/>
      <w:outlineLvl w:val="1"/>
    </w:pPr>
    <w:rPr>
      <w:rFonts w:ascii="EngraversGothic BT" w:hAnsi="EngraversGothic BT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74F3"/>
    <w:pPr>
      <w:widowControl w:val="0"/>
      <w:jc w:val="center"/>
    </w:pPr>
    <w:rPr>
      <w:b/>
      <w:snapToGrid w:val="0"/>
      <w:sz w:val="56"/>
      <w:szCs w:val="20"/>
    </w:rPr>
  </w:style>
  <w:style w:type="paragraph" w:styleId="BalloonText">
    <w:name w:val="Balloon Text"/>
    <w:basedOn w:val="Normal"/>
    <w:semiHidden/>
    <w:rsid w:val="00395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4340"/>
    <w:rPr>
      <w:color w:val="0000FF"/>
      <w:u w:val="single"/>
    </w:rPr>
  </w:style>
  <w:style w:type="paragraph" w:styleId="Header">
    <w:name w:val="header"/>
    <w:basedOn w:val="Normal"/>
    <w:link w:val="HeaderChar"/>
    <w:rsid w:val="0006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75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DC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E440-4351-4CAB-8E2E-0DAD4A9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DCSC Letterhead</Template>
  <TotalTime>51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Community High School</vt:lpstr>
    </vt:vector>
  </TitlesOfParts>
  <Company>Danville Community Schools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Community High School</dc:title>
  <dc:creator>Danville Community School Corporation</dc:creator>
  <cp:lastModifiedBy>None</cp:lastModifiedBy>
  <cp:revision>16</cp:revision>
  <cp:lastPrinted>2012-01-06T15:17:00Z</cp:lastPrinted>
  <dcterms:created xsi:type="dcterms:W3CDTF">2016-01-07T18:57:00Z</dcterms:created>
  <dcterms:modified xsi:type="dcterms:W3CDTF">2022-03-02T20:26:00Z</dcterms:modified>
</cp:coreProperties>
</file>